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65" w:rsidRPr="00C96DE6" w:rsidRDefault="005B0A0D" w:rsidP="00C96DE6">
      <w:pPr>
        <w:pStyle w:val="EinfAbs"/>
        <w:spacing w:line="240" w:lineRule="auto"/>
        <w:jc w:val="center"/>
        <w:rPr>
          <w:rFonts w:ascii="Calibri Light" w:hAnsi="Calibri Light" w:cs="Calibri Light"/>
          <w:b/>
          <w:bCs/>
          <w:color w:val="175993"/>
          <w:spacing w:val="1"/>
        </w:rPr>
      </w:pPr>
      <w:bookmarkStart w:id="0" w:name="_GoBack"/>
      <w:bookmarkEnd w:id="0"/>
      <w:r w:rsidRPr="00C96DE6">
        <w:rPr>
          <w:rFonts w:ascii="Calibri Light" w:hAnsi="Calibri Light" w:cs="Calibri Light"/>
          <w:b/>
          <w:bCs/>
          <w:color w:val="175993"/>
          <w:spacing w:val="1"/>
        </w:rPr>
        <w:t>Abstract zur LemaS-Jahrest</w:t>
      </w:r>
      <w:r w:rsidR="00361298" w:rsidRPr="00C96DE6">
        <w:rPr>
          <w:rFonts w:ascii="Calibri Light" w:hAnsi="Calibri Light" w:cs="Calibri Light"/>
          <w:b/>
          <w:bCs/>
          <w:color w:val="175993"/>
          <w:spacing w:val="1"/>
        </w:rPr>
        <w:t>agung 20</w:t>
      </w:r>
      <w:r w:rsidR="00FD4905">
        <w:rPr>
          <w:rFonts w:ascii="Calibri Light" w:hAnsi="Calibri Light" w:cs="Calibri Light"/>
          <w:b/>
          <w:bCs/>
          <w:color w:val="175993"/>
          <w:spacing w:val="1"/>
        </w:rPr>
        <w:t>20</w:t>
      </w:r>
      <w:r w:rsidR="00C96DE6" w:rsidRPr="00C96DE6">
        <w:rPr>
          <w:rFonts w:ascii="Calibri Light" w:hAnsi="Calibri Light" w:cs="Calibri Light"/>
          <w:b/>
          <w:bCs/>
          <w:color w:val="175993"/>
          <w:spacing w:val="1"/>
        </w:rPr>
        <w:t xml:space="preserve"> </w:t>
      </w:r>
      <w:r w:rsidR="00FD4905">
        <w:rPr>
          <w:rFonts w:ascii="Calibri Light" w:hAnsi="Calibri Light" w:cs="Calibri Light"/>
          <w:b/>
          <w:bCs/>
          <w:color w:val="175993"/>
          <w:spacing w:val="1"/>
        </w:rPr>
        <w:t>Leipzig</w:t>
      </w:r>
    </w:p>
    <w:p w:rsidR="00361298" w:rsidRPr="00C96DE6" w:rsidRDefault="00361298" w:rsidP="00C96DE6">
      <w:pPr>
        <w:pStyle w:val="EinfAbs"/>
        <w:spacing w:line="240" w:lineRule="auto"/>
        <w:jc w:val="both"/>
        <w:rPr>
          <w:rFonts w:ascii="Calibri Light" w:hAnsi="Calibri Light" w:cs="Calibri Light"/>
          <w:b/>
          <w:bCs/>
          <w:color w:val="175993"/>
          <w:spacing w:val="1"/>
          <w:sz w:val="20"/>
          <w:szCs w:val="25"/>
        </w:rPr>
      </w:pPr>
    </w:p>
    <w:tbl>
      <w:tblPr>
        <w:tblW w:w="10178" w:type="dxa"/>
        <w:jc w:val="center"/>
        <w:tblBorders>
          <w:top w:val="single" w:sz="4" w:space="0" w:color="E37A25"/>
          <w:left w:val="single" w:sz="4" w:space="0" w:color="E37A25"/>
          <w:bottom w:val="single" w:sz="4" w:space="0" w:color="E37A25"/>
          <w:right w:val="single" w:sz="4" w:space="0" w:color="E37A25"/>
          <w:insideH w:val="single" w:sz="4" w:space="0" w:color="E37A25"/>
          <w:insideV w:val="single" w:sz="4" w:space="0" w:color="E37A25"/>
        </w:tblBorders>
        <w:tblLook w:val="04A0" w:firstRow="1" w:lastRow="0" w:firstColumn="1" w:lastColumn="0" w:noHBand="0" w:noVBand="1"/>
      </w:tblPr>
      <w:tblGrid>
        <w:gridCol w:w="3906"/>
        <w:gridCol w:w="6272"/>
      </w:tblGrid>
      <w:tr w:rsidR="00C96DE6" w:rsidRPr="00C96DE6" w:rsidTr="006A3A49">
        <w:trPr>
          <w:trHeight w:val="690"/>
          <w:jc w:val="center"/>
        </w:trPr>
        <w:tc>
          <w:tcPr>
            <w:tcW w:w="3906" w:type="dxa"/>
          </w:tcPr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  <w:r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  <w:t>Titel der Veranstaltung:</w:t>
            </w:r>
          </w:p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</w:p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</w:p>
        </w:tc>
        <w:tc>
          <w:tcPr>
            <w:tcW w:w="6272" w:type="dxa"/>
          </w:tcPr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</w:tc>
      </w:tr>
      <w:tr w:rsidR="00C96DE6" w:rsidRPr="00C96DE6" w:rsidTr="006A3A49">
        <w:trPr>
          <w:trHeight w:val="408"/>
          <w:jc w:val="center"/>
        </w:trPr>
        <w:tc>
          <w:tcPr>
            <w:tcW w:w="3906" w:type="dxa"/>
          </w:tcPr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  <w:r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  <w:t xml:space="preserve">Format: </w:t>
            </w:r>
          </w:p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</w:p>
        </w:tc>
        <w:tc>
          <w:tcPr>
            <w:tcW w:w="6272" w:type="dxa"/>
          </w:tcPr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0"/>
                <w:szCs w:val="25"/>
              </w:rPr>
            </w:pPr>
          </w:p>
        </w:tc>
      </w:tr>
      <w:tr w:rsidR="00C96DE6" w:rsidRPr="00C96DE6" w:rsidTr="006A3A49">
        <w:trPr>
          <w:trHeight w:val="612"/>
          <w:jc w:val="center"/>
        </w:trPr>
        <w:tc>
          <w:tcPr>
            <w:tcW w:w="3906" w:type="dxa"/>
          </w:tcPr>
          <w:p w:rsidR="00361298" w:rsidRPr="00C96DE6" w:rsidRDefault="006507AE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  <w:r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  <w:t>Name(n)</w:t>
            </w:r>
            <w:r w:rsidR="00361298"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  <w:t>:</w:t>
            </w:r>
          </w:p>
        </w:tc>
        <w:tc>
          <w:tcPr>
            <w:tcW w:w="6272" w:type="dxa"/>
          </w:tcPr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0"/>
                <w:szCs w:val="25"/>
              </w:rPr>
            </w:pPr>
          </w:p>
        </w:tc>
      </w:tr>
      <w:tr w:rsidR="00C96DE6" w:rsidRPr="00C96DE6" w:rsidTr="006A3A49">
        <w:trPr>
          <w:trHeight w:val="295"/>
          <w:jc w:val="center"/>
        </w:trPr>
        <w:tc>
          <w:tcPr>
            <w:tcW w:w="3906" w:type="dxa"/>
          </w:tcPr>
          <w:p w:rsidR="00361298" w:rsidRPr="00C96DE6" w:rsidRDefault="005B798C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</w:pPr>
            <w:r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  <w:t>Institution</w:t>
            </w:r>
            <w:r w:rsidR="00361298"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0"/>
                <w:szCs w:val="25"/>
              </w:rPr>
              <w:t>:</w:t>
            </w:r>
          </w:p>
        </w:tc>
        <w:tc>
          <w:tcPr>
            <w:tcW w:w="6272" w:type="dxa"/>
          </w:tcPr>
          <w:p w:rsidR="00361298" w:rsidRPr="00C96DE6" w:rsidRDefault="00361298" w:rsidP="00C96DE6">
            <w:pPr>
              <w:pStyle w:val="EinfAbs"/>
              <w:spacing w:line="240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0"/>
                <w:szCs w:val="25"/>
              </w:rPr>
            </w:pPr>
          </w:p>
        </w:tc>
      </w:tr>
      <w:tr w:rsidR="00C96DE6" w:rsidRPr="00C96DE6" w:rsidTr="00C96DE6">
        <w:trPr>
          <w:trHeight w:val="7990"/>
          <w:jc w:val="center"/>
        </w:trPr>
        <w:tc>
          <w:tcPr>
            <w:tcW w:w="10178" w:type="dxa"/>
            <w:gridSpan w:val="2"/>
          </w:tcPr>
          <w:p w:rsidR="00361298" w:rsidRPr="00C96DE6" w:rsidRDefault="00361298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2"/>
                <w:szCs w:val="22"/>
              </w:rPr>
            </w:pPr>
            <w:r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2"/>
                <w:szCs w:val="22"/>
              </w:rPr>
              <w:t>A</w:t>
            </w:r>
            <w:r w:rsidR="00C96DE6"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2"/>
                <w:szCs w:val="22"/>
              </w:rPr>
              <w:t>bstract</w:t>
            </w:r>
            <w:r w:rsidRPr="00C96DE6"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2"/>
                <w:szCs w:val="22"/>
              </w:rPr>
              <w:t>:</w:t>
            </w:r>
          </w:p>
          <w:p w:rsidR="00C96DE6" w:rsidRPr="00C96DE6" w:rsidRDefault="00C96DE6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FD4905" w:rsidRDefault="00FD4905" w:rsidP="00C96DE6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  <w:p w:rsidR="00361298" w:rsidRPr="00C96DE6" w:rsidRDefault="00361298">
            <w:pPr>
              <w:pStyle w:val="EinfAbs"/>
              <w:spacing w:line="276" w:lineRule="auto"/>
              <w:jc w:val="both"/>
              <w:rPr>
                <w:rFonts w:ascii="Calibri Light" w:hAnsi="Calibri Light" w:cs="Calibri Light"/>
                <w:bCs/>
                <w:color w:val="175993"/>
                <w:spacing w:val="1"/>
                <w:sz w:val="22"/>
                <w:szCs w:val="22"/>
              </w:rPr>
            </w:pPr>
          </w:p>
        </w:tc>
      </w:tr>
    </w:tbl>
    <w:p w:rsidR="00903C21" w:rsidRPr="00C96DE6" w:rsidRDefault="00903C21" w:rsidP="00C96DE6">
      <w:pPr>
        <w:jc w:val="both"/>
        <w:rPr>
          <w:rFonts w:ascii="Calibri Light" w:hAnsi="Calibri Light" w:cs="Calibri Light"/>
          <w:color w:val="175993"/>
          <w:sz w:val="20"/>
        </w:rPr>
      </w:pPr>
    </w:p>
    <w:sectPr w:rsidR="00903C21" w:rsidRPr="00C96DE6" w:rsidSect="00235300">
      <w:headerReference w:type="default" r:id="rId7"/>
      <w:footerReference w:type="first" r:id="rId8"/>
      <w:pgSz w:w="11900" w:h="16840"/>
      <w:pgMar w:top="2835" w:right="1417" w:bottom="2268" w:left="1418" w:header="708" w:footer="680" w:gutter="0"/>
      <w:cols w:space="708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33D" w:rsidRDefault="001C033D">
      <w:r>
        <w:separator/>
      </w:r>
    </w:p>
  </w:endnote>
  <w:endnote w:type="continuationSeparator" w:id="0">
    <w:p w:rsidR="001C033D" w:rsidRDefault="001C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pexGothic-RegTF">
    <w:altName w:val="Arial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21" w:rsidRDefault="00C96DE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1609090</wp:posOffset>
              </wp:positionH>
              <wp:positionV relativeFrom="page">
                <wp:posOffset>10261600</wp:posOffset>
              </wp:positionV>
              <wp:extent cx="812800" cy="304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C21" w:rsidRPr="009617A2" w:rsidRDefault="00ED4577" w:rsidP="00903C21">
                          <w:pPr>
                            <w:rPr>
                              <w:rFonts w:ascii="Calibri" w:hAnsi="Calibri"/>
                              <w:sz w:val="15"/>
                              <w:szCs w:val="13"/>
                            </w:rPr>
                          </w:pPr>
                          <w:r w:rsidRPr="009617A2">
                            <w:rPr>
                              <w:rFonts w:ascii="Calibri" w:hAnsi="Calibri" w:cs="Calibri"/>
                              <w:sz w:val="15"/>
                            </w:rPr>
                            <w:t xml:space="preserve">Seite </w:t>
                          </w:r>
                          <w:r w:rsidR="00077C93" w:rsidRPr="009617A2">
                            <w:rPr>
                              <w:rFonts w:ascii="Calibri" w:hAnsi="Calibri" w:cs="Calibri"/>
                              <w:sz w:val="15"/>
                            </w:rPr>
                            <w:fldChar w:fldCharType="begin"/>
                          </w:r>
                          <w:r w:rsidRPr="009617A2">
                            <w:rPr>
                              <w:rFonts w:ascii="Calibri" w:hAnsi="Calibri" w:cs="Calibri"/>
                              <w:sz w:val="15"/>
                            </w:rPr>
                            <w:instrText xml:space="preserve"> PAGE </w:instrText>
                          </w:r>
                          <w:r w:rsidR="00077C93" w:rsidRPr="009617A2">
                            <w:rPr>
                              <w:rFonts w:ascii="Calibri" w:hAnsi="Calibri" w:cs="Calibri"/>
                              <w:sz w:val="15"/>
                            </w:rPr>
                            <w:fldChar w:fldCharType="separate"/>
                          </w:r>
                          <w:r w:rsidRPr="009617A2">
                            <w:rPr>
                              <w:rFonts w:ascii="Calibri" w:hAnsi="Calibri" w:cs="Calibri"/>
                              <w:noProof/>
                              <w:sz w:val="15"/>
                            </w:rPr>
                            <w:t>1</w:t>
                          </w:r>
                          <w:r w:rsidR="00077C93" w:rsidRPr="009617A2">
                            <w:rPr>
                              <w:rFonts w:ascii="Calibri" w:hAnsi="Calibri" w:cs="Calibri"/>
                              <w:sz w:val="15"/>
                            </w:rPr>
                            <w:fldChar w:fldCharType="end"/>
                          </w:r>
                          <w:r w:rsidRPr="009617A2">
                            <w:rPr>
                              <w:rFonts w:ascii="Calibri" w:hAnsi="Calibri" w:cs="Calibri"/>
                              <w:sz w:val="15"/>
                            </w:rPr>
                            <w:t xml:space="preserve"> von </w:t>
                          </w:r>
                          <w:r w:rsidR="00077C93" w:rsidRPr="009617A2">
                            <w:rPr>
                              <w:rFonts w:ascii="Calibri" w:hAnsi="Calibri" w:cs="Calibri"/>
                              <w:sz w:val="15"/>
                            </w:rPr>
                            <w:fldChar w:fldCharType="begin"/>
                          </w:r>
                          <w:r w:rsidRPr="009617A2">
                            <w:rPr>
                              <w:rFonts w:ascii="Calibri" w:hAnsi="Calibri" w:cs="Calibri"/>
                              <w:sz w:val="15"/>
                            </w:rPr>
                            <w:instrText xml:space="preserve"> NUMPAGES </w:instrText>
                          </w:r>
                          <w:r w:rsidR="00077C93" w:rsidRPr="009617A2">
                            <w:rPr>
                              <w:rFonts w:ascii="Calibri" w:hAnsi="Calibri" w:cs="Calibri"/>
                              <w:sz w:val="15"/>
                            </w:rPr>
                            <w:fldChar w:fldCharType="separate"/>
                          </w:r>
                          <w:r w:rsidR="001046B7" w:rsidRPr="009617A2">
                            <w:rPr>
                              <w:rFonts w:ascii="Calibri" w:hAnsi="Calibri" w:cs="Calibri"/>
                              <w:noProof/>
                              <w:sz w:val="15"/>
                            </w:rPr>
                            <w:t>1</w:t>
                          </w:r>
                          <w:r w:rsidR="00077C93" w:rsidRPr="009617A2">
                            <w:rPr>
                              <w:rFonts w:ascii="Calibri" w:hAnsi="Calibri" w:cs="Calibri"/>
                              <w:sz w:val="15"/>
                            </w:rPr>
                            <w:fldChar w:fldCharType="end"/>
                          </w:r>
                        </w:p>
                        <w:p w:rsidR="00903C21" w:rsidRDefault="00903C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7pt;margin-top:808pt;width:6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" filled="f" stroked="f">
              <v:textbox inset=",7.2pt,,7.2pt">
                <w:txbxContent>
                  <w:p w:rsidR="00903C21" w:rsidRPr="009617A2" w:rsidRDefault="00ED4577" w:rsidP="00903C21">
                    <w:pPr>
                      <w:rPr>
                        <w:rFonts w:ascii="Calibri" w:hAnsi="Calibri"/>
                        <w:sz w:val="15"/>
                        <w:szCs w:val="13"/>
                      </w:rPr>
                    </w:pPr>
                    <w:r w:rsidRPr="009617A2">
                      <w:rPr>
                        <w:rFonts w:ascii="Calibri" w:hAnsi="Calibri" w:cs="Calibri"/>
                        <w:sz w:val="15"/>
                      </w:rPr>
                      <w:t xml:space="preserve">Seite </w:t>
                    </w:r>
                    <w:r w:rsidR="00077C93" w:rsidRPr="009617A2">
                      <w:rPr>
                        <w:rFonts w:ascii="Calibri" w:hAnsi="Calibri" w:cs="Calibri"/>
                        <w:sz w:val="15"/>
                      </w:rPr>
                      <w:fldChar w:fldCharType="begin"/>
                    </w:r>
                    <w:r w:rsidRPr="009617A2">
                      <w:rPr>
                        <w:rFonts w:ascii="Calibri" w:hAnsi="Calibri" w:cs="Calibri"/>
                        <w:sz w:val="15"/>
                      </w:rPr>
                      <w:instrText xml:space="preserve"> PAGE </w:instrText>
                    </w:r>
                    <w:r w:rsidR="00077C93" w:rsidRPr="009617A2">
                      <w:rPr>
                        <w:rFonts w:ascii="Calibri" w:hAnsi="Calibri" w:cs="Calibri"/>
                        <w:sz w:val="15"/>
                      </w:rPr>
                      <w:fldChar w:fldCharType="separate"/>
                    </w:r>
                    <w:r w:rsidRPr="009617A2">
                      <w:rPr>
                        <w:rFonts w:ascii="Calibri" w:hAnsi="Calibri" w:cs="Calibri"/>
                        <w:noProof/>
                        <w:sz w:val="15"/>
                      </w:rPr>
                      <w:t>1</w:t>
                    </w:r>
                    <w:r w:rsidR="00077C93" w:rsidRPr="009617A2">
                      <w:rPr>
                        <w:rFonts w:ascii="Calibri" w:hAnsi="Calibri" w:cs="Calibri"/>
                        <w:sz w:val="15"/>
                      </w:rPr>
                      <w:fldChar w:fldCharType="end"/>
                    </w:r>
                    <w:r w:rsidRPr="009617A2">
                      <w:rPr>
                        <w:rFonts w:ascii="Calibri" w:hAnsi="Calibri" w:cs="Calibri"/>
                        <w:sz w:val="15"/>
                      </w:rPr>
                      <w:t xml:space="preserve"> von </w:t>
                    </w:r>
                    <w:r w:rsidR="00077C93" w:rsidRPr="009617A2">
                      <w:rPr>
                        <w:rFonts w:ascii="Calibri" w:hAnsi="Calibri" w:cs="Calibri"/>
                        <w:sz w:val="15"/>
                      </w:rPr>
                      <w:fldChar w:fldCharType="begin"/>
                    </w:r>
                    <w:r w:rsidRPr="009617A2">
                      <w:rPr>
                        <w:rFonts w:ascii="Calibri" w:hAnsi="Calibri" w:cs="Calibri"/>
                        <w:sz w:val="15"/>
                      </w:rPr>
                      <w:instrText xml:space="preserve"> NUMPAGES </w:instrText>
                    </w:r>
                    <w:r w:rsidR="00077C93" w:rsidRPr="009617A2">
                      <w:rPr>
                        <w:rFonts w:ascii="Calibri" w:hAnsi="Calibri" w:cs="Calibri"/>
                        <w:sz w:val="15"/>
                      </w:rPr>
                      <w:fldChar w:fldCharType="separate"/>
                    </w:r>
                    <w:r w:rsidR="001046B7" w:rsidRPr="009617A2">
                      <w:rPr>
                        <w:rFonts w:ascii="Calibri" w:hAnsi="Calibri" w:cs="Calibri"/>
                        <w:noProof/>
                        <w:sz w:val="15"/>
                      </w:rPr>
                      <w:t>1</w:t>
                    </w:r>
                    <w:r w:rsidR="00077C93" w:rsidRPr="009617A2">
                      <w:rPr>
                        <w:rFonts w:ascii="Calibri" w:hAnsi="Calibri" w:cs="Calibri"/>
                        <w:sz w:val="15"/>
                      </w:rPr>
                      <w:fldChar w:fldCharType="end"/>
                    </w:r>
                  </w:p>
                  <w:p w:rsidR="00903C21" w:rsidRDefault="00903C2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33D" w:rsidRDefault="001C033D">
      <w:r>
        <w:separator/>
      </w:r>
    </w:p>
  </w:footnote>
  <w:footnote w:type="continuationSeparator" w:id="0">
    <w:p w:rsidR="001C033D" w:rsidRDefault="001C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21" w:rsidRDefault="00FD49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-33655</wp:posOffset>
          </wp:positionV>
          <wp:extent cx="2468245" cy="660400"/>
          <wp:effectExtent l="0" t="0" r="0" b="0"/>
          <wp:wrapNone/>
          <wp:docPr id="9" name="Grafik 93" descr="Lema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3" descr="Lema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848" behindDoc="0" locked="0" layoutInCell="1" allowOverlap="1" wp14:anchorId="12FF3C52" wp14:editId="64B9D94D">
          <wp:simplePos x="0" y="0"/>
          <wp:positionH relativeFrom="page">
            <wp:posOffset>4603750</wp:posOffset>
          </wp:positionH>
          <wp:positionV relativeFrom="page">
            <wp:posOffset>191770</wp:posOffset>
          </wp:positionV>
          <wp:extent cx="2647950" cy="1104900"/>
          <wp:effectExtent l="0" t="0" r="0" b="0"/>
          <wp:wrapNone/>
          <wp:docPr id="12" name="Grafik 12">
            <a:extLst xmlns:a="http://schemas.openxmlformats.org/drawingml/2006/main">
              <a:ext uri="{FF2B5EF4-FFF2-40B4-BE49-F238E27FC236}">
                <a16:creationId xmlns:a16="http://schemas.microsoft.com/office/drawing/2014/main" id="{F22620B6-DF65-F448-B4EB-BD74E8AF16F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>
                    <a:extLst>
                      <a:ext uri="{FF2B5EF4-FFF2-40B4-BE49-F238E27FC236}">
                        <a16:creationId xmlns:a16="http://schemas.microsoft.com/office/drawing/2014/main" id="{F22620B6-DF65-F448-B4EB-BD74E8AF16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3C21" w:rsidRDefault="00903C21">
    <w:pPr>
      <w:pStyle w:val="Kopfzeile"/>
    </w:pPr>
  </w:p>
  <w:p w:rsidR="00903C21" w:rsidRDefault="00903C21">
    <w:pPr>
      <w:pStyle w:val="Kopfzeile"/>
    </w:pPr>
  </w:p>
  <w:p w:rsidR="00903C21" w:rsidRDefault="00903C21">
    <w:pPr>
      <w:pStyle w:val="Kopfzeile"/>
    </w:pPr>
  </w:p>
  <w:p w:rsidR="00903C21" w:rsidRDefault="00C96D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3780790</wp:posOffset>
          </wp:positionV>
          <wp:extent cx="177800" cy="38100"/>
          <wp:effectExtent l="0" t="0" r="0" b="0"/>
          <wp:wrapNone/>
          <wp:docPr id="7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-36830</wp:posOffset>
          </wp:positionH>
          <wp:positionV relativeFrom="page">
            <wp:posOffset>9569450</wp:posOffset>
          </wp:positionV>
          <wp:extent cx="1098550" cy="908050"/>
          <wp:effectExtent l="0" t="0" r="0" b="0"/>
          <wp:wrapNone/>
          <wp:docPr id="6" name="Grafik 96" descr="LemaS_Pfe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6" descr="LemaS_Pfei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4662170</wp:posOffset>
          </wp:positionH>
          <wp:positionV relativeFrom="page">
            <wp:posOffset>9359900</wp:posOffset>
          </wp:positionV>
          <wp:extent cx="2025650" cy="1397000"/>
          <wp:effectExtent l="0" t="0" r="0" b="0"/>
          <wp:wrapNone/>
          <wp:docPr id="5" name="Grafik 97" descr="BMBF_gefördert vom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7" descr="BMBF_gefördert vom_deutsch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7"/>
    <w:rsid w:val="00013463"/>
    <w:rsid w:val="00050246"/>
    <w:rsid w:val="00077C93"/>
    <w:rsid w:val="00080D3B"/>
    <w:rsid w:val="001046B7"/>
    <w:rsid w:val="00133990"/>
    <w:rsid w:val="001C033D"/>
    <w:rsid w:val="001D535F"/>
    <w:rsid w:val="00235300"/>
    <w:rsid w:val="002937D9"/>
    <w:rsid w:val="002D1DFD"/>
    <w:rsid w:val="00304900"/>
    <w:rsid w:val="00361298"/>
    <w:rsid w:val="003B4364"/>
    <w:rsid w:val="003D6C2B"/>
    <w:rsid w:val="00487291"/>
    <w:rsid w:val="004C0F47"/>
    <w:rsid w:val="004F60DF"/>
    <w:rsid w:val="0055206B"/>
    <w:rsid w:val="005B0A0D"/>
    <w:rsid w:val="005B798C"/>
    <w:rsid w:val="005C5B6B"/>
    <w:rsid w:val="005E0F92"/>
    <w:rsid w:val="006507AE"/>
    <w:rsid w:val="00692BB7"/>
    <w:rsid w:val="006A3A49"/>
    <w:rsid w:val="007E7ADA"/>
    <w:rsid w:val="007F4497"/>
    <w:rsid w:val="00841486"/>
    <w:rsid w:val="00860BAB"/>
    <w:rsid w:val="00880BEA"/>
    <w:rsid w:val="008B76D4"/>
    <w:rsid w:val="00903C21"/>
    <w:rsid w:val="009101C0"/>
    <w:rsid w:val="009617A2"/>
    <w:rsid w:val="009D48D4"/>
    <w:rsid w:val="00AF65BE"/>
    <w:rsid w:val="00C40C80"/>
    <w:rsid w:val="00C75847"/>
    <w:rsid w:val="00C93734"/>
    <w:rsid w:val="00C96DE6"/>
    <w:rsid w:val="00CA5B05"/>
    <w:rsid w:val="00CC28FD"/>
    <w:rsid w:val="00CF2B97"/>
    <w:rsid w:val="00D24D5E"/>
    <w:rsid w:val="00DD4F63"/>
    <w:rsid w:val="00DD5A63"/>
    <w:rsid w:val="00DF43DA"/>
    <w:rsid w:val="00E00291"/>
    <w:rsid w:val="00E62F47"/>
    <w:rsid w:val="00E66765"/>
    <w:rsid w:val="00EA123B"/>
    <w:rsid w:val="00EB698E"/>
    <w:rsid w:val="00EC69E7"/>
    <w:rsid w:val="00ED4577"/>
    <w:rsid w:val="00EE7C45"/>
    <w:rsid w:val="00F10304"/>
    <w:rsid w:val="00F5284D"/>
    <w:rsid w:val="00FB0F94"/>
    <w:rsid w:val="00FD4905"/>
    <w:rsid w:val="00FF1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853D21-CC5D-465E-96F4-365D5E7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090"/>
    <w:rPr>
      <w:rFonts w:ascii="SkopexGothic-RegTF" w:hAnsi="SkopexGothic-RegTF"/>
      <w:sz w:val="19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4D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4DA"/>
    <w:rPr>
      <w:rFonts w:ascii="SkopexGothic-RegTF" w:hAnsi="SkopexGothic-RegTF"/>
      <w:sz w:val="19"/>
    </w:rPr>
  </w:style>
  <w:style w:type="paragraph" w:styleId="Fuzeile">
    <w:name w:val="footer"/>
    <w:basedOn w:val="Standard"/>
    <w:link w:val="FuzeileZchn"/>
    <w:uiPriority w:val="99"/>
    <w:unhideWhenUsed/>
    <w:rsid w:val="006504D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4DA"/>
    <w:rPr>
      <w:rFonts w:ascii="SkopexGothic-RegTF" w:hAnsi="SkopexGothic-RegTF"/>
      <w:sz w:val="19"/>
    </w:rPr>
  </w:style>
  <w:style w:type="paragraph" w:customStyle="1" w:styleId="EinfAbs">
    <w:name w:val="[Einf. Abs.]"/>
    <w:basedOn w:val="Standard"/>
    <w:uiPriority w:val="99"/>
    <w:rsid w:val="00560E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customStyle="1" w:styleId="Tabellengitternetz">
    <w:name w:val="Tabellengitternetz"/>
    <w:basedOn w:val="NormaleTabelle"/>
    <w:rsid w:val="0036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6A3A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A3A49"/>
    <w:rPr>
      <w:rFonts w:ascii="Segoe UI" w:hAnsi="Segoe UI" w:cs="Segoe UI"/>
      <w:sz w:val="18"/>
      <w:szCs w:val="18"/>
      <w:lang w:eastAsia="en-US"/>
    </w:rPr>
  </w:style>
  <w:style w:type="paragraph" w:styleId="berarbeitung">
    <w:name w:val="Revision"/>
    <w:hidden/>
    <w:semiHidden/>
    <w:rsid w:val="00860BAB"/>
    <w:rPr>
      <w:rFonts w:ascii="SkopexGothic-RegTF" w:hAnsi="SkopexGothic-RegTF"/>
      <w:sz w:val="19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egerka\AppData\Local\Temp\Temp1_LemaS_Brief%20(002).zip\190218_LemaS_Brief_PHKarlsruh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4FCA-BB65-4BA3-990C-20F05005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190218_LemaS_Brief_PHKarlsruhe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Füger</dc:creator>
  <cp:keywords/>
  <cp:lastModifiedBy>Nina Füger</cp:lastModifiedBy>
  <cp:revision>2</cp:revision>
  <cp:lastPrinted>2019-02-18T10:35:00Z</cp:lastPrinted>
  <dcterms:created xsi:type="dcterms:W3CDTF">2020-06-04T10:06:00Z</dcterms:created>
  <dcterms:modified xsi:type="dcterms:W3CDTF">2020-06-04T10:06:00Z</dcterms:modified>
</cp:coreProperties>
</file>